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54" w:rsidRDefault="00550C54">
      <w:r>
        <w:t xml:space="preserve">Messe fuori sede del 2014: </w:t>
      </w:r>
    </w:p>
    <w:p w:rsidR="00550C54" w:rsidRDefault="00550C54">
      <w:r>
        <w:t>- San Cirillo - zona Tor Sapienza per insediamento nuovo Parroco;</w:t>
      </w:r>
    </w:p>
    <w:p w:rsidR="00550C54" w:rsidRDefault="00550C54">
      <w:r>
        <w:t xml:space="preserve">- </w:t>
      </w:r>
      <w:r w:rsidRPr="00DE48EE">
        <w:t>SS. Antonio e Annibale Maria</w:t>
      </w:r>
      <w:r>
        <w:t xml:space="preserve"> - Metro Ponte lungo</w:t>
      </w:r>
      <w:bookmarkStart w:id="0" w:name="_GoBack"/>
      <w:bookmarkEnd w:id="0"/>
      <w:r>
        <w:t xml:space="preserve"> per istituzione di due accoliti;</w:t>
      </w:r>
    </w:p>
    <w:p w:rsidR="00550C54" w:rsidRDefault="00550C54">
      <w:r>
        <w:t>- S. Giulia Biliart - Zona Torpignattara per insediamento nuovo Parroco;</w:t>
      </w:r>
    </w:p>
    <w:p w:rsidR="00550C54" w:rsidRDefault="00550C54">
      <w:r>
        <w:t xml:space="preserve">- San Cirillo - zona Tor Sapienza per  messa presieduta dal </w:t>
      </w:r>
      <w:r w:rsidRPr="00462837">
        <w:rPr>
          <w:b/>
        </w:rPr>
        <w:t>S</w:t>
      </w:r>
      <w:r>
        <w:t xml:space="preserve">anto </w:t>
      </w:r>
      <w:r w:rsidRPr="00111663">
        <w:rPr>
          <w:b/>
        </w:rPr>
        <w:t>P</w:t>
      </w:r>
      <w:r w:rsidRPr="00462837">
        <w:t>adre</w:t>
      </w:r>
      <w:r>
        <w:t>;</w:t>
      </w:r>
    </w:p>
    <w:p w:rsidR="00550C54" w:rsidRDefault="00550C54">
      <w:r>
        <w:t xml:space="preserve">- San Pietro -  benedizione dei bambinelli presieduta da Sua Eminenza Mons. </w:t>
      </w:r>
      <w:r w:rsidRPr="00111663">
        <w:rPr>
          <w:b/>
        </w:rPr>
        <w:t>C</w:t>
      </w:r>
      <w:r w:rsidRPr="00462837">
        <w:t>omastri</w:t>
      </w:r>
      <w:r>
        <w:t>;</w:t>
      </w:r>
    </w:p>
    <w:p w:rsidR="00550C54" w:rsidRDefault="00550C54" w:rsidP="00462837">
      <w:pPr>
        <w:ind w:right="-622"/>
      </w:pPr>
      <w:r>
        <w:t>- Don Bosco- benedizione dei bambinelli per il C.O.R presieduta da Sua Ecc. Mons. Selvadagi;</w:t>
      </w:r>
    </w:p>
    <w:p w:rsidR="00550C54" w:rsidRDefault="00550C54">
      <w:r>
        <w:t>- Sant' Agnese -  per un incontro di Adorazione;</w:t>
      </w:r>
    </w:p>
    <w:p w:rsidR="00550C54" w:rsidRDefault="00550C54">
      <w:r>
        <w:t>- San Giovanni in Laterano per messa fine convegno Diocesano;</w:t>
      </w:r>
    </w:p>
    <w:p w:rsidR="00550C54" w:rsidRDefault="00550C54" w:rsidP="005735E1">
      <w:pPr>
        <w:ind w:right="-54"/>
      </w:pPr>
      <w:r>
        <w:t xml:space="preserve">- </w:t>
      </w:r>
      <w:r w:rsidRPr="00DE48EE">
        <w:t>SS. Antonio e Annibale Maria</w:t>
      </w:r>
      <w:r>
        <w:t xml:space="preserve"> - per istituzione diaconato presieduta da Sua Ecc. Mons. Zuppi.</w:t>
      </w:r>
    </w:p>
    <w:p w:rsidR="00550C54" w:rsidRDefault="00550C54" w:rsidP="005735E1">
      <w:pPr>
        <w:ind w:right="-54"/>
      </w:pPr>
      <w:r>
        <w:t xml:space="preserve">- San Policarpo - Cresime adulti della nostra prefettura presieduta da Sua Ecc. Mons. Marciante </w:t>
      </w:r>
    </w:p>
    <w:sectPr w:rsidR="00550C54" w:rsidSect="005735E1">
      <w:pgSz w:w="11906" w:h="16838"/>
      <w:pgMar w:top="1417" w:right="38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48EE"/>
    <w:rsid w:val="00007E30"/>
    <w:rsid w:val="00022980"/>
    <w:rsid w:val="00111663"/>
    <w:rsid w:val="00204602"/>
    <w:rsid w:val="00227F3F"/>
    <w:rsid w:val="003F1325"/>
    <w:rsid w:val="00423FA8"/>
    <w:rsid w:val="00456F2E"/>
    <w:rsid w:val="00462837"/>
    <w:rsid w:val="0046786E"/>
    <w:rsid w:val="00472108"/>
    <w:rsid w:val="00497E01"/>
    <w:rsid w:val="00504E3D"/>
    <w:rsid w:val="00546F29"/>
    <w:rsid w:val="00550C54"/>
    <w:rsid w:val="005735E1"/>
    <w:rsid w:val="00587920"/>
    <w:rsid w:val="005C28B7"/>
    <w:rsid w:val="006E6CDC"/>
    <w:rsid w:val="0075365B"/>
    <w:rsid w:val="00855201"/>
    <w:rsid w:val="0087785F"/>
    <w:rsid w:val="00911843"/>
    <w:rsid w:val="00912E9E"/>
    <w:rsid w:val="00AC36AD"/>
    <w:rsid w:val="00B21E8A"/>
    <w:rsid w:val="00B43217"/>
    <w:rsid w:val="00B55ADA"/>
    <w:rsid w:val="00C63C05"/>
    <w:rsid w:val="00D31C35"/>
    <w:rsid w:val="00D43509"/>
    <w:rsid w:val="00D907CD"/>
    <w:rsid w:val="00DC2B9D"/>
    <w:rsid w:val="00DE48EE"/>
    <w:rsid w:val="00E34F1C"/>
    <w:rsid w:val="00E75424"/>
    <w:rsid w:val="00F87814"/>
    <w:rsid w:val="00FA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sz w:val="22"/>
        <w:szCs w:val="22"/>
        <w:lang w:val="it-I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980"/>
    <w:pPr>
      <w:spacing w:after="200" w:line="276" w:lineRule="auto"/>
    </w:pPr>
    <w:rPr>
      <w:sz w:val="28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DE4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E48EE"/>
    <w:rPr>
      <w:rFonts w:ascii="Times New Roman" w:hAnsi="Times New Roman" w:cs="Times New Roman"/>
      <w:b/>
      <w:bCs/>
      <w:sz w:val="27"/>
      <w:szCs w:val="27"/>
      <w:lang w:eastAsia="it-IT"/>
    </w:rPr>
  </w:style>
  <w:style w:type="character" w:styleId="Hyperlink">
    <w:name w:val="Hyperlink"/>
    <w:basedOn w:val="DefaultParagraphFont"/>
    <w:uiPriority w:val="99"/>
    <w:semiHidden/>
    <w:rsid w:val="00DE48E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E48E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DE48E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Messe in trasferta del 2014: </dc:title>
  <dc:subject/>
  <dc:creator>Casa</dc:creator>
  <cp:keywords/>
  <dc:description/>
  <cp:lastModifiedBy>Casa</cp:lastModifiedBy>
  <cp:revision>3</cp:revision>
  <dcterms:created xsi:type="dcterms:W3CDTF">2014-03-16T19:11:00Z</dcterms:created>
  <dcterms:modified xsi:type="dcterms:W3CDTF">2014-05-05T15:09:00Z</dcterms:modified>
</cp:coreProperties>
</file>